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A" w:rsidRPr="00C5662C" w:rsidRDefault="00131BFA" w:rsidP="00FE1029">
      <w:pPr>
        <w:rPr>
          <w:rFonts w:ascii="Comic Sans MS" w:hAnsi="Comic Sans MS"/>
          <w:b/>
          <w:sz w:val="28"/>
          <w:szCs w:val="28"/>
        </w:rPr>
      </w:pPr>
      <w:r w:rsidRPr="00C5662C">
        <w:rPr>
          <w:rFonts w:ascii="Comic Sans MS" w:hAnsi="Comic Sans MS"/>
          <w:b/>
          <w:sz w:val="28"/>
          <w:szCs w:val="28"/>
        </w:rPr>
        <w:t>Directions: Fil</w:t>
      </w:r>
      <w:r>
        <w:rPr>
          <w:rFonts w:ascii="Comic Sans MS" w:hAnsi="Comic Sans MS"/>
          <w:b/>
          <w:sz w:val="28"/>
          <w:szCs w:val="28"/>
        </w:rPr>
        <w:t>l in the blanks with the short</w:t>
      </w:r>
      <w:r w:rsidRPr="00C5662C">
        <w:rPr>
          <w:rFonts w:ascii="Comic Sans MS" w:hAnsi="Comic Sans MS"/>
          <w:b/>
          <w:sz w:val="28"/>
          <w:szCs w:val="28"/>
        </w:rPr>
        <w:t xml:space="preserve"> answer.</w:t>
      </w:r>
    </w:p>
    <w:p w:rsidR="00131BFA" w:rsidRPr="00C5662C" w:rsidRDefault="00131BFA" w:rsidP="00FE102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662C">
        <w:rPr>
          <w:rFonts w:ascii="Comic Sans MS" w:hAnsi="Comic Sans MS"/>
          <w:sz w:val="28"/>
          <w:szCs w:val="28"/>
        </w:rPr>
        <w:t>What game did Caroline play while going under the tunnel?</w:t>
      </w:r>
      <w:r w:rsidRPr="00C5662C">
        <w:rPr>
          <w:rFonts w:ascii="Comic Sans MS" w:hAnsi="Comic Sans MS"/>
          <w:sz w:val="28"/>
          <w:szCs w:val="28"/>
        </w:rPr>
        <w:tab/>
      </w:r>
      <w:r w:rsidRPr="00C5662C">
        <w:rPr>
          <w:rFonts w:ascii="Comic Sans MS" w:hAnsi="Comic Sans MS"/>
          <w:sz w:val="28"/>
          <w:szCs w:val="28"/>
        </w:rPr>
        <w:tab/>
      </w:r>
    </w:p>
    <w:p w:rsidR="00131BFA" w:rsidRDefault="00131BFA" w:rsidP="00FE1029">
      <w:pPr>
        <w:pStyle w:val="ListParagraph"/>
        <w:rPr>
          <w:rFonts w:ascii="Comic Sans MS" w:hAnsi="Comic Sans MS"/>
          <w:sz w:val="28"/>
          <w:szCs w:val="28"/>
        </w:rPr>
      </w:pPr>
      <w:r w:rsidRPr="00C5662C">
        <w:rPr>
          <w:rFonts w:ascii="Comic Sans MS" w:hAnsi="Comic Sans MS"/>
          <w:sz w:val="28"/>
          <w:szCs w:val="28"/>
        </w:rPr>
        <w:t>__________________________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131BFA" w:rsidRPr="00B64B6F" w:rsidRDefault="00131BFA" w:rsidP="00FE1029">
      <w:pPr>
        <w:pStyle w:val="ListParagraph"/>
        <w:rPr>
          <w:rFonts w:ascii="Comic Sans MS" w:hAnsi="Comic Sans MS"/>
          <w:sz w:val="16"/>
          <w:szCs w:val="16"/>
        </w:rPr>
      </w:pPr>
    </w:p>
    <w:p w:rsidR="00131BFA" w:rsidRDefault="00131BFA" w:rsidP="00C5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Caroline’s mother take her?</w:t>
      </w:r>
    </w:p>
    <w:p w:rsidR="00131BFA" w:rsidRDefault="00131BFA" w:rsidP="00E35423">
      <w:pPr>
        <w:pStyle w:val="ListParagraph"/>
        <w:rPr>
          <w:rFonts w:ascii="Comic Sans MS" w:hAnsi="Comic Sans MS"/>
          <w:sz w:val="28"/>
          <w:szCs w:val="28"/>
        </w:rPr>
      </w:pPr>
      <w:r w:rsidRPr="00C5662C">
        <w:rPr>
          <w:rFonts w:ascii="Comic Sans MS" w:hAnsi="Comic Sans MS"/>
          <w:sz w:val="28"/>
          <w:szCs w:val="28"/>
        </w:rPr>
        <w:t>_____________________________</w:t>
      </w:r>
      <w:r>
        <w:rPr>
          <w:rFonts w:ascii="Comic Sans MS" w:hAnsi="Comic Sans MS"/>
          <w:sz w:val="28"/>
          <w:szCs w:val="28"/>
        </w:rPr>
        <w:t>___________________</w:t>
      </w:r>
    </w:p>
    <w:p w:rsidR="00131BFA" w:rsidRPr="00B64B6F" w:rsidRDefault="00131BFA" w:rsidP="00C5662C">
      <w:pPr>
        <w:pStyle w:val="ListParagraph"/>
        <w:rPr>
          <w:rFonts w:ascii="Comic Sans MS" w:hAnsi="Comic Sans MS"/>
          <w:sz w:val="16"/>
          <w:szCs w:val="16"/>
        </w:rPr>
      </w:pPr>
    </w:p>
    <w:p w:rsidR="00131BFA" w:rsidRPr="00C5662C" w:rsidRDefault="00131BFA" w:rsidP="00C566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first question Caroline asks</w:t>
      </w:r>
      <w:r w:rsidRPr="00C5662C">
        <w:rPr>
          <w:rFonts w:ascii="Comic Sans MS" w:hAnsi="Comic Sans MS"/>
          <w:sz w:val="28"/>
          <w:szCs w:val="28"/>
        </w:rPr>
        <w:t xml:space="preserve"> her grandmother? </w:t>
      </w:r>
    </w:p>
    <w:p w:rsidR="00131BFA" w:rsidRDefault="00131BFA" w:rsidP="00C5662C">
      <w:pPr>
        <w:pStyle w:val="ListParagraph"/>
        <w:rPr>
          <w:rFonts w:ascii="Comic Sans MS" w:hAnsi="Comic Sans MS"/>
          <w:sz w:val="28"/>
          <w:szCs w:val="28"/>
        </w:rPr>
      </w:pPr>
      <w:r w:rsidRPr="00C5662C">
        <w:rPr>
          <w:rFonts w:ascii="Comic Sans MS" w:hAnsi="Comic Sans MS"/>
          <w:sz w:val="28"/>
          <w:szCs w:val="28"/>
        </w:rPr>
        <w:t>___________________________________________</w:t>
      </w:r>
      <w:r>
        <w:rPr>
          <w:rFonts w:ascii="Comic Sans MS" w:hAnsi="Comic Sans MS"/>
          <w:sz w:val="28"/>
          <w:szCs w:val="28"/>
        </w:rPr>
        <w:t>_____</w:t>
      </w:r>
    </w:p>
    <w:p w:rsidR="00131BFA" w:rsidRPr="00024B29" w:rsidRDefault="00131BFA" w:rsidP="00C5662C">
      <w:pPr>
        <w:pStyle w:val="ListParagraph"/>
        <w:rPr>
          <w:rFonts w:ascii="Comic Sans MS" w:hAnsi="Comic Sans MS"/>
          <w:sz w:val="16"/>
          <w:szCs w:val="16"/>
        </w:rPr>
      </w:pPr>
    </w:p>
    <w:p w:rsidR="00131BFA" w:rsidRDefault="00131BFA" w:rsidP="00E35423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29.3pt;width:498.75pt;height: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X+kwIAALI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" strokeweight=".5pt">
            <v:textbox>
              <w:txbxContent>
                <w:p w:rsidR="00131BFA" w:rsidRDefault="00131BF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Hunters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42639B">
                    <w:rPr>
                      <w:b/>
                      <w:sz w:val="32"/>
                      <w:szCs w:val="32"/>
                    </w:rPr>
                    <w:t>Jubilee</w:t>
                  </w:r>
                  <w:r w:rsidRPr="0042639B">
                    <w:rPr>
                      <w:b/>
                      <w:sz w:val="32"/>
                      <w:szCs w:val="32"/>
                    </w:rPr>
                    <w:tab/>
                  </w:r>
                  <w:r w:rsidRPr="0042639B"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  <w:t>shrimp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  <w:t>summer</w:t>
                  </w:r>
                  <w:r w:rsidRPr="0042639B">
                    <w:rPr>
                      <w:b/>
                      <w:sz w:val="32"/>
                      <w:szCs w:val="32"/>
                    </w:rPr>
                    <w:tab/>
                  </w:r>
                  <w:r w:rsidRPr="0042639B"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131BFA" w:rsidRPr="0042639B" w:rsidRDefault="00131BFA" w:rsidP="0042639B">
                  <w:pPr>
                    <w:ind w:left="720" w:firstLine="72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  <w:r w:rsidRPr="0042639B">
                    <w:rPr>
                      <w:b/>
                      <w:sz w:val="32"/>
                      <w:szCs w:val="32"/>
                    </w:rPr>
                    <w:t>amera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  <w:t>oxygen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42639B">
                    <w:rPr>
                      <w:b/>
                      <w:sz w:val="32"/>
                      <w:szCs w:val="32"/>
                    </w:rPr>
                    <w:t>crabs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E35423">
        <w:rPr>
          <w:rFonts w:ascii="Comic Sans MS" w:hAnsi="Comic Sans MS"/>
          <w:b/>
          <w:sz w:val="28"/>
          <w:szCs w:val="28"/>
        </w:rPr>
        <w:t>Directions: Fill in the blanks with a word from the word box.</w:t>
      </w:r>
    </w:p>
    <w:p w:rsidR="00131BFA" w:rsidRDefault="00131BFA" w:rsidP="00E35423">
      <w:pPr>
        <w:rPr>
          <w:rFonts w:ascii="Comic Sans MS" w:hAnsi="Comic Sans MS"/>
          <w:b/>
          <w:sz w:val="28"/>
          <w:szCs w:val="28"/>
        </w:rPr>
      </w:pPr>
    </w:p>
    <w:p w:rsidR="00131BFA" w:rsidRPr="00B64B6F" w:rsidRDefault="00131BFA" w:rsidP="00E35423">
      <w:pPr>
        <w:rPr>
          <w:rFonts w:ascii="Comic Sans MS" w:hAnsi="Comic Sans MS"/>
          <w:b/>
          <w:sz w:val="16"/>
          <w:szCs w:val="16"/>
        </w:rPr>
      </w:pPr>
    </w:p>
    <w:p w:rsidR="00131BFA" w:rsidRPr="009F1254" w:rsidRDefault="00131BFA" w:rsidP="00E35423">
      <w:pPr>
        <w:rPr>
          <w:rFonts w:ascii="Comic Sans MS" w:hAnsi="Comic Sans MS"/>
          <w:b/>
          <w:sz w:val="12"/>
          <w:szCs w:val="12"/>
        </w:rPr>
      </w:pPr>
    </w:p>
    <w:p w:rsidR="00131BFA" w:rsidRDefault="00131BFA" w:rsidP="00FE102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Jubilees happen in the early morning hours of the long _________ days. </w:t>
      </w:r>
    </w:p>
    <w:p w:rsidR="00131BFA" w:rsidRPr="00024B29" w:rsidRDefault="00131BFA" w:rsidP="00C5662C">
      <w:pPr>
        <w:pStyle w:val="ListParagraph"/>
        <w:rPr>
          <w:rFonts w:ascii="Comic Sans MS" w:hAnsi="Comic Sans MS"/>
          <w:sz w:val="24"/>
          <w:szCs w:val="24"/>
        </w:rPr>
      </w:pPr>
    </w:p>
    <w:p w:rsidR="00131BFA" w:rsidRDefault="00131BFA" w:rsidP="00FE102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Sometimes a few anxious ___________ will give away the secret by coming to the shore early.</w:t>
      </w:r>
    </w:p>
    <w:p w:rsidR="00131BFA" w:rsidRPr="009F1254" w:rsidRDefault="00131BFA" w:rsidP="0042639B">
      <w:pPr>
        <w:pStyle w:val="ListParagraph"/>
        <w:tabs>
          <w:tab w:val="left" w:pos="18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</w:p>
    <w:p w:rsidR="00131BFA" w:rsidRDefault="00131BFA" w:rsidP="00E354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flounder, crabs, and ___________ wash up to the shore and lie there for the taking.</w:t>
      </w:r>
    </w:p>
    <w:p w:rsidR="00131BFA" w:rsidRPr="00024B29" w:rsidRDefault="00131BFA" w:rsidP="00E35423">
      <w:pPr>
        <w:pStyle w:val="ListParagraph"/>
        <w:rPr>
          <w:rFonts w:ascii="Comic Sans MS" w:hAnsi="Comic Sans MS"/>
          <w:sz w:val="24"/>
          <w:szCs w:val="24"/>
        </w:rPr>
      </w:pPr>
    </w:p>
    <w:p w:rsidR="00131BFA" w:rsidRDefault="00131BFA" w:rsidP="00E354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Caroline’s __________ hung from her bike and hit her knee at every turn. </w:t>
      </w:r>
    </w:p>
    <w:p w:rsidR="00131BFA" w:rsidRPr="00024B29" w:rsidRDefault="00131BFA" w:rsidP="002038EA">
      <w:pPr>
        <w:pStyle w:val="ListParagraph"/>
        <w:ind w:left="540"/>
        <w:rPr>
          <w:rFonts w:ascii="Comic Sans MS" w:hAnsi="Comic Sans MS"/>
          <w:sz w:val="24"/>
          <w:szCs w:val="24"/>
        </w:rPr>
      </w:pPr>
    </w:p>
    <w:p w:rsidR="00131BFA" w:rsidRDefault="00131BFA" w:rsidP="00E3542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____________ is a natural and mysterious event that usually happens in July or August.</w:t>
      </w:r>
    </w:p>
    <w:p w:rsidR="00131BFA" w:rsidRPr="009F1254" w:rsidRDefault="00131BFA" w:rsidP="0042639B">
      <w:pPr>
        <w:pStyle w:val="ListParagraph"/>
        <w:rPr>
          <w:rFonts w:ascii="Comic Sans MS" w:hAnsi="Comic Sans MS"/>
          <w:sz w:val="24"/>
          <w:szCs w:val="24"/>
        </w:rPr>
      </w:pPr>
    </w:p>
    <w:p w:rsidR="00131BFA" w:rsidRDefault="00131BFA" w:rsidP="002038E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eastern breeze pushes the rising tide, and the sea life swims to the shore seeking more _____________ in the water. </w:t>
      </w:r>
    </w:p>
    <w:p w:rsidR="00131BFA" w:rsidRPr="00024B29" w:rsidRDefault="00131BFA" w:rsidP="002038EA">
      <w:pPr>
        <w:pStyle w:val="ListParagraph"/>
        <w:rPr>
          <w:rFonts w:ascii="Comic Sans MS" w:hAnsi="Comic Sans MS"/>
          <w:sz w:val="24"/>
          <w:szCs w:val="24"/>
        </w:rPr>
      </w:pPr>
    </w:p>
    <w:p w:rsidR="00131BFA" w:rsidRDefault="00131BFA" w:rsidP="009F1254">
      <w:pPr>
        <w:pStyle w:val="ListParagraph"/>
        <w:numPr>
          <w:ilvl w:val="0"/>
          <w:numId w:val="1"/>
        </w:numPr>
        <w:ind w:left="270" w:firstLine="0"/>
        <w:rPr>
          <w:rFonts w:ascii="Comic Sans MS" w:hAnsi="Comic Sans MS"/>
          <w:sz w:val="28"/>
          <w:szCs w:val="28"/>
        </w:rPr>
      </w:pPr>
      <w:r w:rsidRPr="002038EA">
        <w:rPr>
          <w:rFonts w:ascii="Comic Sans MS" w:hAnsi="Comic Sans MS"/>
          <w:sz w:val="28"/>
          <w:szCs w:val="28"/>
        </w:rPr>
        <w:t>They are greeted by jubilee _________ who happily tak</w:t>
      </w:r>
      <w:r>
        <w:rPr>
          <w:rFonts w:ascii="Comic Sans MS" w:hAnsi="Comic Sans MS"/>
          <w:sz w:val="28"/>
          <w:szCs w:val="28"/>
        </w:rPr>
        <w:t xml:space="preserve">e them </w:t>
      </w:r>
      <w:r w:rsidRPr="002038EA">
        <w:rPr>
          <w:rFonts w:ascii="Comic Sans MS" w:hAnsi="Comic Sans MS"/>
          <w:sz w:val="28"/>
          <w:szCs w:val="28"/>
        </w:rPr>
        <w:t xml:space="preserve">home to eat for dinner. </w:t>
      </w:r>
    </w:p>
    <w:p w:rsidR="00131BFA" w:rsidRPr="009F1254" w:rsidRDefault="00131BFA" w:rsidP="009F1254">
      <w:pPr>
        <w:pStyle w:val="ListParagraph"/>
        <w:rPr>
          <w:rFonts w:ascii="Comic Sans MS" w:hAnsi="Comic Sans MS"/>
          <w:sz w:val="28"/>
          <w:szCs w:val="28"/>
        </w:rPr>
      </w:pPr>
    </w:p>
    <w:p w:rsidR="00131BFA" w:rsidRDefault="00131BFA" w:rsidP="009F1254">
      <w:pPr>
        <w:pStyle w:val="ListParagraph"/>
        <w:ind w:left="270"/>
        <w:rPr>
          <w:rFonts w:ascii="Comic Sans MS" w:hAnsi="Comic Sans MS"/>
          <w:b/>
          <w:sz w:val="28"/>
          <w:szCs w:val="28"/>
        </w:rPr>
      </w:pPr>
      <w:r w:rsidRPr="009F1254">
        <w:rPr>
          <w:rFonts w:ascii="Comic Sans MS" w:hAnsi="Comic Sans MS"/>
          <w:b/>
          <w:sz w:val="28"/>
          <w:szCs w:val="28"/>
        </w:rPr>
        <w:t>Directions: Circle the letter next to the correct answer</w:t>
      </w:r>
      <w:r>
        <w:rPr>
          <w:rFonts w:ascii="Comic Sans MS" w:hAnsi="Comic Sans MS"/>
          <w:b/>
          <w:sz w:val="28"/>
          <w:szCs w:val="28"/>
        </w:rPr>
        <w:t>.</w:t>
      </w:r>
    </w:p>
    <w:p w:rsidR="00131BFA" w:rsidRPr="009F1254" w:rsidRDefault="00131BFA" w:rsidP="009F1254">
      <w:pPr>
        <w:pStyle w:val="ListParagraph"/>
        <w:ind w:left="270"/>
        <w:rPr>
          <w:rFonts w:ascii="Comic Sans MS" w:hAnsi="Comic Sans MS"/>
          <w:b/>
          <w:sz w:val="16"/>
          <w:szCs w:val="16"/>
        </w:rPr>
      </w:pPr>
    </w:p>
    <w:p w:rsidR="00131BFA" w:rsidRDefault="00131BFA" w:rsidP="002038EA">
      <w:pPr>
        <w:pStyle w:val="ListParagraph"/>
        <w:numPr>
          <w:ilvl w:val="0"/>
          <w:numId w:val="1"/>
        </w:numPr>
        <w:ind w:left="27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story, Caroline’s mother starts smiling when her daughter exhales for air at the end of the tunnel because</w:t>
      </w:r>
    </w:p>
    <w:p w:rsidR="00131BFA" w:rsidRDefault="00131BFA" w:rsidP="00424A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thought it was funny that Caroline couldn’t breathe.</w:t>
      </w:r>
    </w:p>
    <w:p w:rsidR="00131BFA" w:rsidRDefault="00131BFA" w:rsidP="00424A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was laughing at Caroline’s joke.</w:t>
      </w:r>
    </w:p>
    <w:p w:rsidR="00131BFA" w:rsidRDefault="00131BFA" w:rsidP="00424A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was remembering when she would hold her breath too. </w:t>
      </w:r>
    </w:p>
    <w:p w:rsidR="00131BFA" w:rsidRDefault="00131BFA" w:rsidP="00424A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knew Caroline would like to see a Jubilee. </w:t>
      </w:r>
    </w:p>
    <w:p w:rsidR="00131BFA" w:rsidRPr="00424A17" w:rsidRDefault="00131BFA" w:rsidP="00424A17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131BFA" w:rsidRPr="00424A17" w:rsidRDefault="00131BFA" w:rsidP="00424A17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 the beginning of the story, </w:t>
      </w:r>
      <w:r w:rsidRPr="00424A17">
        <w:rPr>
          <w:rFonts w:ascii="Comic Sans MS" w:hAnsi="Comic Sans MS"/>
          <w:sz w:val="28"/>
          <w:szCs w:val="28"/>
        </w:rPr>
        <w:t xml:space="preserve">Caroline is very _______  about </w:t>
      </w:r>
      <w:r>
        <w:rPr>
          <w:rFonts w:ascii="Comic Sans MS" w:hAnsi="Comic Sans MS"/>
          <w:sz w:val="28"/>
          <w:szCs w:val="28"/>
        </w:rPr>
        <w:t xml:space="preserve">the </w:t>
      </w:r>
      <w:r w:rsidRPr="00424A17">
        <w:rPr>
          <w:rFonts w:ascii="Comic Sans MS" w:hAnsi="Comic Sans MS"/>
          <w:sz w:val="28"/>
          <w:szCs w:val="28"/>
        </w:rPr>
        <w:t>Jubilee.</w:t>
      </w:r>
    </w:p>
    <w:p w:rsidR="00131BFA" w:rsidRDefault="00131BFA" w:rsidP="00424A1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Exhausted </w:t>
      </w:r>
    </w:p>
    <w:p w:rsidR="00131BFA" w:rsidRDefault="00131BFA" w:rsidP="00424A1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Curious</w:t>
      </w:r>
    </w:p>
    <w:p w:rsidR="00131BFA" w:rsidRDefault="00131BFA" w:rsidP="00424A1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Disappointed</w:t>
      </w:r>
    </w:p>
    <w:p w:rsidR="00131BFA" w:rsidRDefault="00131BFA" w:rsidP="00424A1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Confused </w:t>
      </w:r>
    </w:p>
    <w:p w:rsidR="00131BFA" w:rsidRPr="009F1254" w:rsidRDefault="00131BFA" w:rsidP="00424A1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31BFA" w:rsidRDefault="00131BFA" w:rsidP="00780DEF">
      <w:pPr>
        <w:pStyle w:val="ListParagraph"/>
        <w:numPr>
          <w:ilvl w:val="0"/>
          <w:numId w:val="1"/>
        </w:numPr>
        <w:ind w:left="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would the people cover their containers full of flounders, shrimp and crabs?</w:t>
      </w:r>
    </w:p>
    <w:p w:rsidR="00131BFA" w:rsidRDefault="00131BFA" w:rsidP="00424A1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don’t want anyone to see what they caught at Jubilee.</w:t>
      </w:r>
    </w:p>
    <w:p w:rsidR="00131BFA" w:rsidRDefault="00131BFA" w:rsidP="00424A1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want to keep the fish, flounder, and crabs fresh.</w:t>
      </w:r>
    </w:p>
    <w:p w:rsidR="00131BFA" w:rsidRDefault="00131BFA" w:rsidP="00424A1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wanted to protect the fish, flounder, and crabs.</w:t>
      </w:r>
    </w:p>
    <w:p w:rsidR="00131BFA" w:rsidRDefault="00131BFA" w:rsidP="00424A1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didn’t want any of the fish or shrimp to flip out or the crabs to climb out of the containers.  </w:t>
      </w:r>
    </w:p>
    <w:p w:rsidR="00131BFA" w:rsidRPr="009F1254" w:rsidRDefault="00131BFA" w:rsidP="00FB56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31BFA" w:rsidRDefault="00131BFA" w:rsidP="00780DEF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Caroline do when she arrives at the Jubilee? </w:t>
      </w:r>
    </w:p>
    <w:p w:rsidR="00131BFA" w:rsidRDefault="00131BFA" w:rsidP="00780DEF">
      <w:pPr>
        <w:pStyle w:val="ListParagraph"/>
        <w:numPr>
          <w:ilvl w:val="0"/>
          <w:numId w:val="5"/>
        </w:numPr>
        <w:ind w:left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takes pictures of all the sea life that is on the shore.</w:t>
      </w:r>
    </w:p>
    <w:p w:rsidR="00131BFA" w:rsidRDefault="00131BFA" w:rsidP="00780DEF">
      <w:pPr>
        <w:pStyle w:val="ListParagraph"/>
        <w:numPr>
          <w:ilvl w:val="0"/>
          <w:numId w:val="5"/>
        </w:numPr>
        <w:ind w:left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dives into the bay with her friends.</w:t>
      </w:r>
    </w:p>
    <w:p w:rsidR="00131BFA" w:rsidRDefault="00131BFA" w:rsidP="00780DEF">
      <w:pPr>
        <w:pStyle w:val="ListParagraph"/>
        <w:numPr>
          <w:ilvl w:val="0"/>
          <w:numId w:val="5"/>
        </w:numPr>
        <w:ind w:left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starts to catch as many fish as possible.</w:t>
      </w:r>
    </w:p>
    <w:p w:rsidR="00131BFA" w:rsidRDefault="00131BFA" w:rsidP="00024B29">
      <w:pPr>
        <w:pStyle w:val="ListParagraph"/>
        <w:numPr>
          <w:ilvl w:val="0"/>
          <w:numId w:val="5"/>
        </w:numPr>
        <w:ind w:left="9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goes to find her Miss Mettie.</w:t>
      </w:r>
    </w:p>
    <w:p w:rsidR="00131BFA" w:rsidRPr="009F1254" w:rsidRDefault="00131BFA" w:rsidP="00024B29">
      <w:pPr>
        <w:pStyle w:val="ListParagraph"/>
        <w:ind w:left="990"/>
        <w:rPr>
          <w:rFonts w:ascii="Comic Sans MS" w:hAnsi="Comic Sans MS"/>
          <w:sz w:val="24"/>
          <w:szCs w:val="24"/>
        </w:rPr>
      </w:pPr>
    </w:p>
    <w:p w:rsidR="00131BFA" w:rsidRDefault="00131BFA" w:rsidP="00024B29">
      <w:pPr>
        <w:pStyle w:val="ListParagraph"/>
        <w:numPr>
          <w:ilvl w:val="0"/>
          <w:numId w:val="1"/>
        </w:numPr>
        <w:ind w:left="27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After the Jubilee, Caroline jumps into her bed feeling </w:t>
      </w:r>
    </w:p>
    <w:p w:rsidR="00131BFA" w:rsidRDefault="00131BFA" w:rsidP="00024B29">
      <w:pPr>
        <w:pStyle w:val="ListParagraph"/>
        <w:numPr>
          <w:ilvl w:val="0"/>
          <w:numId w:val="6"/>
        </w:numPr>
        <w:ind w:left="81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curious about Jubilee.</w:t>
      </w:r>
    </w:p>
    <w:p w:rsidR="00131BFA" w:rsidRDefault="00131BFA" w:rsidP="009F1254">
      <w:pPr>
        <w:pStyle w:val="ListParagraph"/>
        <w:numPr>
          <w:ilvl w:val="0"/>
          <w:numId w:val="6"/>
        </w:numPr>
        <w:ind w:left="81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upset that her Grandmother made her come home.</w:t>
      </w:r>
    </w:p>
    <w:p w:rsidR="00131BFA" w:rsidRDefault="00131BFA" w:rsidP="009F1254">
      <w:pPr>
        <w:pStyle w:val="ListParagraph"/>
        <w:numPr>
          <w:ilvl w:val="0"/>
          <w:numId w:val="6"/>
        </w:numPr>
        <w:ind w:left="81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elated and exhausted from experiencing a real jubilee. </w:t>
      </w:r>
    </w:p>
    <w:p w:rsidR="00131BFA" w:rsidRPr="009F1254" w:rsidRDefault="00131BFA" w:rsidP="009F1254">
      <w:pPr>
        <w:pStyle w:val="ListParagraph"/>
        <w:numPr>
          <w:ilvl w:val="0"/>
          <w:numId w:val="6"/>
        </w:numPr>
        <w:ind w:left="81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sick from getting all wet at the bay.</w:t>
      </w:r>
    </w:p>
    <w:p w:rsidR="00131BFA" w:rsidRDefault="00131BFA" w:rsidP="009F1254">
      <w:pPr>
        <w:pStyle w:val="ListParagraph"/>
        <w:numPr>
          <w:ilvl w:val="0"/>
          <w:numId w:val="1"/>
        </w:numPr>
        <w:ind w:left="270" w:firstLine="0"/>
        <w:rPr>
          <w:rFonts w:ascii="Comic Sans MS" w:hAnsi="Comic Sans MS"/>
          <w:sz w:val="28"/>
          <w:szCs w:val="28"/>
        </w:rPr>
      </w:pPr>
      <w:r w:rsidRPr="00C00229">
        <w:rPr>
          <w:rFonts w:ascii="Comic Sans MS" w:hAnsi="Comic Sans MS"/>
          <w:sz w:val="28"/>
          <w:szCs w:val="28"/>
        </w:rPr>
        <w:t xml:space="preserve">In the story, it says, “The </w:t>
      </w:r>
      <w:r w:rsidRPr="00C00229">
        <w:rPr>
          <w:rFonts w:ascii="Comic Sans MS" w:hAnsi="Comic Sans MS"/>
          <w:b/>
          <w:sz w:val="28"/>
          <w:szCs w:val="28"/>
        </w:rPr>
        <w:t>crustaceans</w:t>
      </w:r>
      <w:r w:rsidRPr="00C0022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appeared</w:t>
      </w:r>
      <w:r w:rsidRPr="00C00229">
        <w:rPr>
          <w:rFonts w:ascii="Comic Sans MS" w:hAnsi="Comic Sans MS"/>
          <w:sz w:val="28"/>
          <w:szCs w:val="28"/>
        </w:rPr>
        <w:t xml:space="preserve"> calm, but </w:t>
      </w:r>
      <w:r>
        <w:rPr>
          <w:rFonts w:ascii="Comic Sans MS" w:hAnsi="Comic Sans MS"/>
          <w:sz w:val="28"/>
          <w:szCs w:val="28"/>
        </w:rPr>
        <w:t xml:space="preserve">no one </w:t>
      </w:r>
      <w:r w:rsidRPr="00C00229">
        <w:rPr>
          <w:rFonts w:ascii="Comic Sans MS" w:hAnsi="Comic Sans MS"/>
          <w:sz w:val="28"/>
          <w:szCs w:val="28"/>
        </w:rPr>
        <w:t>want</w:t>
      </w:r>
      <w:r>
        <w:rPr>
          <w:rFonts w:ascii="Comic Sans MS" w:hAnsi="Comic Sans MS"/>
          <w:sz w:val="28"/>
          <w:szCs w:val="28"/>
        </w:rPr>
        <w:t>ed</w:t>
      </w:r>
      <w:r w:rsidRPr="00C00229">
        <w:rPr>
          <w:rFonts w:ascii="Comic Sans MS" w:hAnsi="Comic Sans MS"/>
          <w:sz w:val="28"/>
          <w:szCs w:val="28"/>
        </w:rPr>
        <w:t xml:space="preserve"> to </w:t>
      </w:r>
      <w:r>
        <w:rPr>
          <w:rFonts w:ascii="Comic Sans MS" w:hAnsi="Comic Sans MS"/>
          <w:sz w:val="28"/>
          <w:szCs w:val="28"/>
        </w:rPr>
        <w:t>risk the painful pinch of crabby crab</w:t>
      </w:r>
      <w:r w:rsidRPr="00C00229">
        <w:rPr>
          <w:rFonts w:ascii="Comic Sans MS" w:hAnsi="Comic Sans MS"/>
          <w:sz w:val="28"/>
          <w:szCs w:val="28"/>
        </w:rPr>
        <w:t>.”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131BFA" w:rsidRPr="00C00229" w:rsidRDefault="00131BFA" w:rsidP="009F1254">
      <w:pPr>
        <w:spacing w:after="0"/>
        <w:ind w:left="360"/>
        <w:rPr>
          <w:rFonts w:ascii="Comic Sans MS" w:hAnsi="Comic Sans MS"/>
          <w:sz w:val="28"/>
          <w:szCs w:val="28"/>
        </w:rPr>
      </w:pPr>
      <w:r w:rsidRPr="00C00229">
        <w:rPr>
          <w:rFonts w:ascii="Comic Sans MS" w:hAnsi="Comic Sans MS"/>
          <w:sz w:val="28"/>
          <w:szCs w:val="28"/>
        </w:rPr>
        <w:t xml:space="preserve">The word </w:t>
      </w:r>
      <w:r w:rsidRPr="004424EE">
        <w:rPr>
          <w:rFonts w:ascii="Comic Sans MS" w:hAnsi="Comic Sans MS"/>
          <w:b/>
          <w:sz w:val="28"/>
          <w:szCs w:val="28"/>
        </w:rPr>
        <w:t>crustaceans</w:t>
      </w:r>
      <w:r w:rsidRPr="00C00229">
        <w:rPr>
          <w:rFonts w:ascii="Comic Sans MS" w:hAnsi="Comic Sans MS"/>
          <w:sz w:val="28"/>
          <w:szCs w:val="28"/>
        </w:rPr>
        <w:t xml:space="preserve"> means </w:t>
      </w:r>
    </w:p>
    <w:p w:rsidR="00131BFA" w:rsidRDefault="00131BFA" w:rsidP="009F1254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kids</w:t>
      </w:r>
    </w:p>
    <w:p w:rsidR="00131BFA" w:rsidRDefault="00131BFA" w:rsidP="00212666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crabs and other sea creatures with shells</w:t>
      </w:r>
    </w:p>
    <w:p w:rsidR="00131BFA" w:rsidRDefault="00131BFA" w:rsidP="00C00229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crust found in the ocean</w:t>
      </w:r>
    </w:p>
    <w:p w:rsidR="00131BFA" w:rsidRPr="00C00229" w:rsidRDefault="00131BFA" w:rsidP="00C00229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C00229">
        <w:rPr>
          <w:rFonts w:ascii="Comic Sans MS" w:hAnsi="Comic Sans MS"/>
          <w:sz w:val="28"/>
          <w:szCs w:val="28"/>
        </w:rPr>
        <w:t>insects in the water</w:t>
      </w:r>
    </w:p>
    <w:p w:rsidR="00131BFA" w:rsidRPr="009F1254" w:rsidRDefault="00131BFA" w:rsidP="00C0022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31BFA" w:rsidRPr="00C00229" w:rsidRDefault="00131BFA" w:rsidP="009F1254">
      <w:pPr>
        <w:pStyle w:val="ListParagraph"/>
        <w:numPr>
          <w:ilvl w:val="0"/>
          <w:numId w:val="1"/>
        </w:numPr>
        <w:ind w:left="90" w:firstLine="90"/>
        <w:rPr>
          <w:rFonts w:ascii="Comic Sans MS" w:hAnsi="Comic Sans MS"/>
          <w:sz w:val="28"/>
          <w:szCs w:val="28"/>
        </w:rPr>
      </w:pPr>
      <w:r w:rsidRPr="00C00229">
        <w:rPr>
          <w:rFonts w:ascii="Comic Sans MS" w:hAnsi="Comic Sans MS"/>
          <w:sz w:val="28"/>
          <w:szCs w:val="28"/>
        </w:rPr>
        <w:t xml:space="preserve">Who is the character that says, </w:t>
      </w:r>
      <w:r>
        <w:rPr>
          <w:rFonts w:ascii="Comic Sans MS" w:hAnsi="Comic Sans MS"/>
          <w:sz w:val="28"/>
          <w:szCs w:val="28"/>
        </w:rPr>
        <w:t>“</w:t>
      </w:r>
      <w:r w:rsidRPr="00C00229">
        <w:rPr>
          <w:rFonts w:ascii="Comic Sans MS" w:hAnsi="Comic Sans MS"/>
          <w:sz w:val="28"/>
          <w:szCs w:val="28"/>
        </w:rPr>
        <w:t xml:space="preserve">Jubilees are a gift from God? </w:t>
      </w:r>
      <w:r>
        <w:rPr>
          <w:rFonts w:ascii="Comic Sans MS" w:hAnsi="Comic Sans MS"/>
          <w:sz w:val="28"/>
          <w:szCs w:val="28"/>
        </w:rPr>
        <w:t>“</w:t>
      </w:r>
    </w:p>
    <w:p w:rsidR="00131BFA" w:rsidRDefault="00131BFA" w:rsidP="00C0022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Newt</w:t>
      </w:r>
    </w:p>
    <w:p w:rsidR="00131BFA" w:rsidRDefault="00131BFA" w:rsidP="00C0022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Grandmother</w:t>
      </w:r>
    </w:p>
    <w:p w:rsidR="00131BFA" w:rsidRDefault="00131BFA" w:rsidP="00C0022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Caroline</w:t>
      </w:r>
    </w:p>
    <w:p w:rsidR="00131BFA" w:rsidRDefault="00131BFA" w:rsidP="00C0022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Brother Nathan</w:t>
      </w:r>
    </w:p>
    <w:p w:rsidR="00131BFA" w:rsidRPr="009F1254" w:rsidRDefault="00131BFA" w:rsidP="004424EE">
      <w:pPr>
        <w:pStyle w:val="ListParagraph"/>
        <w:rPr>
          <w:rFonts w:ascii="Comic Sans MS" w:hAnsi="Comic Sans MS"/>
          <w:sz w:val="20"/>
          <w:szCs w:val="20"/>
        </w:rPr>
      </w:pPr>
    </w:p>
    <w:p w:rsidR="00131BFA" w:rsidRDefault="00131BFA" w:rsidP="009F1254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neighbors alert each other about a Jubilee?</w:t>
      </w:r>
    </w:p>
    <w:p w:rsidR="00131BFA" w:rsidRDefault="00131BFA" w:rsidP="002038E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Yell out that there is a Jubilee</w:t>
      </w:r>
    </w:p>
    <w:p w:rsidR="00131BFA" w:rsidRDefault="00131BFA" w:rsidP="002038E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Ring a bell</w:t>
      </w:r>
    </w:p>
    <w:p w:rsidR="00131BFA" w:rsidRDefault="00131BFA" w:rsidP="002038E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each other on the telephone</w:t>
      </w:r>
    </w:p>
    <w:p w:rsidR="00131BFA" w:rsidRDefault="00131BFA" w:rsidP="004424E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 a light</w:t>
      </w:r>
    </w:p>
    <w:p w:rsidR="00131BFA" w:rsidRPr="009F1254" w:rsidRDefault="00131BFA" w:rsidP="009F125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131BFA" w:rsidRPr="004424EE" w:rsidRDefault="00131BFA" w:rsidP="00024B29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4424EE">
        <w:rPr>
          <w:rFonts w:ascii="Comic Sans MS" w:hAnsi="Comic Sans MS"/>
          <w:b/>
          <w:sz w:val="28"/>
          <w:szCs w:val="28"/>
        </w:rPr>
        <w:t>delicacies</w:t>
      </w:r>
      <w:r>
        <w:rPr>
          <w:rFonts w:ascii="Comic Sans MS" w:hAnsi="Comic Sans MS"/>
          <w:sz w:val="28"/>
          <w:szCs w:val="28"/>
        </w:rPr>
        <w:t xml:space="preserve"> were collected in any available container. The word </w:t>
      </w:r>
      <w:r w:rsidRPr="004424EE">
        <w:rPr>
          <w:rFonts w:ascii="Comic Sans MS" w:hAnsi="Comic Sans MS"/>
          <w:b/>
          <w:sz w:val="28"/>
          <w:szCs w:val="28"/>
        </w:rPr>
        <w:t>delicacies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means</w:t>
      </w:r>
    </w:p>
    <w:p w:rsidR="00131BFA" w:rsidRPr="004424EE" w:rsidRDefault="00131BFA" w:rsidP="004424EE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Fresh food</w:t>
      </w:r>
    </w:p>
    <w:p w:rsidR="00131BFA" w:rsidRPr="004424EE" w:rsidRDefault="00131BFA" w:rsidP="004424EE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Shelled food</w:t>
      </w:r>
    </w:p>
    <w:p w:rsidR="00131BFA" w:rsidRPr="004424EE" w:rsidRDefault="00131BFA" w:rsidP="004424EE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Raw food</w:t>
      </w:r>
    </w:p>
    <w:p w:rsidR="00131BFA" w:rsidRPr="00024B29" w:rsidRDefault="00131BFA" w:rsidP="004424EE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Special food</w:t>
      </w:r>
    </w:p>
    <w:p w:rsidR="00131BFA" w:rsidRPr="00024B29" w:rsidRDefault="00131BFA" w:rsidP="00024B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Directions: Write complete sentences to answer the question. </w:t>
      </w:r>
      <w:bookmarkStart w:id="0" w:name="_GoBack"/>
      <w:bookmarkEnd w:id="0"/>
    </w:p>
    <w:p w:rsidR="00131BFA" w:rsidRDefault="00131BFA" w:rsidP="00024B2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24B29">
        <w:rPr>
          <w:rFonts w:ascii="Comic Sans MS" w:hAnsi="Comic Sans MS"/>
          <w:sz w:val="28"/>
          <w:szCs w:val="28"/>
        </w:rPr>
        <w:t>What is a Jubilee?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024B29">
        <w:rPr>
          <w:rFonts w:ascii="Comic Sans MS" w:hAnsi="Comic Sans MS"/>
          <w:sz w:val="28"/>
          <w:szCs w:val="28"/>
        </w:rPr>
        <w:t xml:space="preserve">Write your answer in </w:t>
      </w:r>
      <w:r w:rsidRPr="00024B29">
        <w:rPr>
          <w:rFonts w:ascii="Comic Sans MS" w:hAnsi="Comic Sans MS"/>
          <w:b/>
          <w:sz w:val="28"/>
          <w:szCs w:val="28"/>
        </w:rPr>
        <w:t>complete sentences</w:t>
      </w:r>
      <w:r w:rsidRPr="00024B29">
        <w:rPr>
          <w:rFonts w:ascii="Comic Sans MS" w:hAnsi="Comic Sans MS"/>
          <w:sz w:val="28"/>
          <w:szCs w:val="28"/>
        </w:rPr>
        <w:t>. Use evidence from the text to support your answer.</w:t>
      </w:r>
    </w:p>
    <w:p w:rsidR="00131BFA" w:rsidRPr="00024B29" w:rsidRDefault="00131BFA" w:rsidP="00024B2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1BFA" w:rsidRPr="00024B29" w:rsidSect="009F1254">
      <w:headerReference w:type="first" r:id="rId7"/>
      <w:pgSz w:w="12240" w:h="15840"/>
      <w:pgMar w:top="720" w:right="72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FA" w:rsidRDefault="00131BFA" w:rsidP="00FE1029">
      <w:pPr>
        <w:spacing w:after="0" w:line="240" w:lineRule="auto"/>
      </w:pPr>
      <w:r>
        <w:separator/>
      </w:r>
    </w:p>
  </w:endnote>
  <w:endnote w:type="continuationSeparator" w:id="0">
    <w:p w:rsidR="00131BFA" w:rsidRDefault="00131BFA" w:rsidP="00F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FA" w:rsidRDefault="00131BFA" w:rsidP="00FE1029">
      <w:pPr>
        <w:spacing w:after="0" w:line="240" w:lineRule="auto"/>
      </w:pPr>
      <w:r>
        <w:separator/>
      </w:r>
    </w:p>
  </w:footnote>
  <w:footnote w:type="continuationSeparator" w:id="0">
    <w:p w:rsidR="00131BFA" w:rsidRDefault="00131BFA" w:rsidP="00FE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FA" w:rsidRPr="00024B29" w:rsidRDefault="00131BFA" w:rsidP="00024B29">
    <w:pPr>
      <w:rPr>
        <w:b/>
        <w:sz w:val="28"/>
        <w:szCs w:val="28"/>
      </w:rPr>
    </w:pPr>
    <w:r w:rsidRPr="00024B29">
      <w:rPr>
        <w:b/>
        <w:sz w:val="28"/>
        <w:szCs w:val="28"/>
      </w:rPr>
      <w:t xml:space="preserve">Name____________________________ </w:t>
    </w:r>
    <w:r w:rsidRPr="00024B29">
      <w:rPr>
        <w:b/>
        <w:sz w:val="28"/>
        <w:szCs w:val="28"/>
      </w:rPr>
      <w:tab/>
      <w:t>Date______________________________</w:t>
    </w:r>
  </w:p>
  <w:p w:rsidR="00131BFA" w:rsidRPr="009F1254" w:rsidRDefault="00131BFA" w:rsidP="009F1254">
    <w:pPr>
      <w:spacing w:after="0"/>
      <w:jc w:val="center"/>
      <w:rPr>
        <w:color w:val="000000"/>
        <w:sz w:val="32"/>
        <w:szCs w:val="32"/>
      </w:rPr>
    </w:pPr>
    <w:r w:rsidRPr="009F1254">
      <w:rPr>
        <w:color w:val="000000"/>
        <w:sz w:val="32"/>
        <w:szCs w:val="32"/>
      </w:rPr>
      <w:t>Jubilee Assessment</w:t>
    </w:r>
  </w:p>
  <w:p w:rsidR="00131BFA" w:rsidRDefault="00131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284"/>
    <w:multiLevelType w:val="hybridMultilevel"/>
    <w:tmpl w:val="63E6F988"/>
    <w:lvl w:ilvl="0" w:tplc="4DAC44F8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2F6272EA"/>
    <w:multiLevelType w:val="hybridMultilevel"/>
    <w:tmpl w:val="7A6CFB5A"/>
    <w:lvl w:ilvl="0" w:tplc="4DC051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392913"/>
    <w:multiLevelType w:val="hybridMultilevel"/>
    <w:tmpl w:val="8AD6AAFA"/>
    <w:lvl w:ilvl="0" w:tplc="212261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5370E7"/>
    <w:multiLevelType w:val="hybridMultilevel"/>
    <w:tmpl w:val="11A6941C"/>
    <w:lvl w:ilvl="0" w:tplc="B25E6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BE450C"/>
    <w:multiLevelType w:val="hybridMultilevel"/>
    <w:tmpl w:val="BA784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1406EC"/>
    <w:multiLevelType w:val="hybridMultilevel"/>
    <w:tmpl w:val="83027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054BB"/>
    <w:multiLevelType w:val="hybridMultilevel"/>
    <w:tmpl w:val="6AB054E4"/>
    <w:lvl w:ilvl="0" w:tplc="13949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1279B3"/>
    <w:multiLevelType w:val="hybridMultilevel"/>
    <w:tmpl w:val="D0C22B6A"/>
    <w:lvl w:ilvl="0" w:tplc="63647B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7EF0B75"/>
    <w:multiLevelType w:val="hybridMultilevel"/>
    <w:tmpl w:val="A0543A5A"/>
    <w:lvl w:ilvl="0" w:tplc="A484D0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FD30606"/>
    <w:multiLevelType w:val="hybridMultilevel"/>
    <w:tmpl w:val="21948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029"/>
    <w:rsid w:val="00024B29"/>
    <w:rsid w:val="00083410"/>
    <w:rsid w:val="00131BFA"/>
    <w:rsid w:val="002038EA"/>
    <w:rsid w:val="00212666"/>
    <w:rsid w:val="00240A72"/>
    <w:rsid w:val="00424A17"/>
    <w:rsid w:val="0042639B"/>
    <w:rsid w:val="004424EE"/>
    <w:rsid w:val="00485F45"/>
    <w:rsid w:val="00561AD7"/>
    <w:rsid w:val="00613E56"/>
    <w:rsid w:val="00780DEF"/>
    <w:rsid w:val="00932273"/>
    <w:rsid w:val="009D3F52"/>
    <w:rsid w:val="009F1254"/>
    <w:rsid w:val="00B22DD8"/>
    <w:rsid w:val="00B64B6F"/>
    <w:rsid w:val="00C00229"/>
    <w:rsid w:val="00C5662C"/>
    <w:rsid w:val="00E35423"/>
    <w:rsid w:val="00FA250C"/>
    <w:rsid w:val="00FB560D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D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0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02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589</Words>
  <Characters>2801</Characters>
  <Application>Microsoft Office Outlook</Application>
  <DocSecurity>0</DocSecurity>
  <Lines>0</Lines>
  <Paragraphs>0</Paragraphs>
  <ScaleCrop>false</ScaleCrop>
  <Company>MCPSS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Fill in the blanks with the short answer</dc:title>
  <dc:subject/>
  <dc:creator>Juzang, Joia A/Council</dc:creator>
  <cp:keywords/>
  <dc:description/>
  <cp:lastModifiedBy>Dr. Tunks</cp:lastModifiedBy>
  <cp:revision>2</cp:revision>
  <dcterms:created xsi:type="dcterms:W3CDTF">2016-12-30T19:41:00Z</dcterms:created>
  <dcterms:modified xsi:type="dcterms:W3CDTF">2016-12-30T19:41:00Z</dcterms:modified>
</cp:coreProperties>
</file>