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A" w:rsidRDefault="0084241A" w:rsidP="007C2A6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7C2A6C">
        <w:rPr>
          <w:rFonts w:ascii="Comic Sans MS" w:hAnsi="Comic Sans MS"/>
          <w:b/>
          <w:i/>
          <w:sz w:val="40"/>
          <w:szCs w:val="40"/>
        </w:rPr>
        <w:t>Jubilee!</w:t>
      </w:r>
      <w:r w:rsidRPr="007C2A6C">
        <w:rPr>
          <w:rFonts w:ascii="Comic Sans MS" w:hAnsi="Comic Sans MS"/>
          <w:b/>
          <w:sz w:val="40"/>
          <w:szCs w:val="40"/>
        </w:rPr>
        <w:t xml:space="preserve"> Book Report</w:t>
      </w:r>
    </w:p>
    <w:p w:rsidR="0084241A" w:rsidRPr="00580DDE" w:rsidRDefault="0084241A" w:rsidP="007C2A6C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main character in the story?</w:t>
      </w:r>
      <w:r>
        <w:rPr>
          <w:rFonts w:ascii="Comic Sans MS" w:hAnsi="Comic Sans MS"/>
          <w:sz w:val="28"/>
          <w:szCs w:val="28"/>
        </w:rPr>
        <w:tab/>
        <w:t>____________________</w:t>
      </w:r>
    </w:p>
    <w:p w:rsidR="0084241A" w:rsidRPr="00580DDE" w:rsidRDefault="0084241A" w:rsidP="007C2A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she seem very interested in learning about? ___________</w:t>
      </w:r>
    </w:p>
    <w:p w:rsidR="0084241A" w:rsidRPr="00580DDE" w:rsidRDefault="0084241A" w:rsidP="007C2A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does this story take place? ___________________________</w:t>
      </w:r>
    </w:p>
    <w:p w:rsidR="0084241A" w:rsidRPr="00580DDE" w:rsidRDefault="0084241A" w:rsidP="007C2A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this story take place? __________________________</w:t>
      </w:r>
    </w:p>
    <w:p w:rsidR="0084241A" w:rsidRPr="00580DDE" w:rsidRDefault="0084241A" w:rsidP="007C2A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so many sea creatures come to the shore in the story? </w:t>
      </w: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84241A" w:rsidRPr="00580DDE" w:rsidRDefault="0084241A" w:rsidP="007C2A6C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Father Nathan describe the Jubilee?</w:t>
      </w: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84241A" w:rsidRPr="00580DDE" w:rsidRDefault="0084241A" w:rsidP="007C2A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your favorite part of the story? </w:t>
      </w: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84241A" w:rsidRPr="00580DDE" w:rsidRDefault="0084241A" w:rsidP="007C2A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is this your favorite part of the story?</w:t>
      </w: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84241A" w:rsidRPr="00580DDE" w:rsidRDefault="0084241A" w:rsidP="007C2A6C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84241A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0pt;margin-top:20.95pt;width:552pt;height:20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" strokeweight=".5pt">
            <v:textbox>
              <w:txbxContent>
                <w:p w:rsidR="0084241A" w:rsidRDefault="0084241A"/>
              </w:txbxContent>
            </v:textbox>
          </v:shape>
        </w:pict>
      </w:r>
      <w:r>
        <w:rPr>
          <w:rFonts w:ascii="Comic Sans MS" w:hAnsi="Comic Sans MS"/>
          <w:sz w:val="28"/>
          <w:szCs w:val="28"/>
        </w:rPr>
        <w:t>Draw a picture of your favorite part in the story. Color it neatly.</w:t>
      </w:r>
    </w:p>
    <w:p w:rsidR="0084241A" w:rsidRPr="007C2A6C" w:rsidRDefault="0084241A" w:rsidP="007C2A6C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84241A" w:rsidRPr="007C2A6C" w:rsidSect="00A561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1A" w:rsidRDefault="0084241A" w:rsidP="007C2A6C">
      <w:pPr>
        <w:spacing w:after="0" w:line="240" w:lineRule="auto"/>
      </w:pPr>
      <w:r>
        <w:separator/>
      </w:r>
    </w:p>
  </w:endnote>
  <w:endnote w:type="continuationSeparator" w:id="0">
    <w:p w:rsidR="0084241A" w:rsidRDefault="0084241A" w:rsidP="007C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1A" w:rsidRDefault="0084241A" w:rsidP="007C2A6C">
      <w:pPr>
        <w:spacing w:after="0" w:line="240" w:lineRule="auto"/>
      </w:pPr>
      <w:r>
        <w:separator/>
      </w:r>
    </w:p>
  </w:footnote>
  <w:footnote w:type="continuationSeparator" w:id="0">
    <w:p w:rsidR="0084241A" w:rsidRDefault="0084241A" w:rsidP="007C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1A" w:rsidRPr="007C2A6C" w:rsidRDefault="0084241A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 _____________</w:t>
    </w:r>
    <w:r w:rsidRPr="007C2A6C">
      <w:rPr>
        <w:rFonts w:ascii="Comic Sans MS" w:hAnsi="Comic Sans MS"/>
        <w:sz w:val="24"/>
        <w:szCs w:val="24"/>
      </w:rPr>
      <w:t>____________</w:t>
    </w:r>
    <w:r w:rsidRPr="007C2A6C">
      <w:rPr>
        <w:rFonts w:ascii="Comic Sans MS" w:hAnsi="Comic Sans MS"/>
        <w:sz w:val="24"/>
        <w:szCs w:val="24"/>
      </w:rPr>
      <w:tab/>
    </w:r>
    <w:r w:rsidRPr="007C2A6C">
      <w:rPr>
        <w:rFonts w:ascii="Comic Sans MS" w:hAnsi="Comic Sans MS"/>
        <w:sz w:val="24"/>
        <w:szCs w:val="24"/>
      </w:rPr>
      <w:tab/>
      <w:t>Date____________________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A6C"/>
    <w:rsid w:val="002B25C3"/>
    <w:rsid w:val="00580DDE"/>
    <w:rsid w:val="00613E56"/>
    <w:rsid w:val="00621B06"/>
    <w:rsid w:val="006973E5"/>
    <w:rsid w:val="007C2A6C"/>
    <w:rsid w:val="0084241A"/>
    <w:rsid w:val="0097233B"/>
    <w:rsid w:val="00A56186"/>
    <w:rsid w:val="00B2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8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A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847</Characters>
  <Application>Microsoft Office Outlook</Application>
  <DocSecurity>0</DocSecurity>
  <Lines>0</Lines>
  <Paragraphs>0</Paragraphs>
  <ScaleCrop>false</ScaleCrop>
  <Company>MCPSS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Jubilee</dc:title>
  <dc:subject/>
  <dc:creator>Juzang, Joia A/Council</dc:creator>
  <cp:keywords/>
  <dc:description/>
  <cp:lastModifiedBy>Dr. Tunks</cp:lastModifiedBy>
  <cp:revision>2</cp:revision>
  <cp:lastPrinted>2016-12-08T21:49:00Z</cp:lastPrinted>
  <dcterms:created xsi:type="dcterms:W3CDTF">2016-12-30T19:41:00Z</dcterms:created>
  <dcterms:modified xsi:type="dcterms:W3CDTF">2016-12-30T19:41:00Z</dcterms:modified>
</cp:coreProperties>
</file>